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CF" w:rsidRDefault="00FF4DCF" w:rsidP="00A11941">
      <w:pPr>
        <w:pStyle w:val="Default"/>
        <w:rPr>
          <w:b/>
          <w:bCs/>
          <w:sz w:val="20"/>
          <w:szCs w:val="20"/>
        </w:rPr>
      </w:pPr>
    </w:p>
    <w:p w:rsidR="00FF4DCF" w:rsidRPr="0097018A" w:rsidRDefault="00FF4DCF" w:rsidP="00A11941">
      <w:pPr>
        <w:pStyle w:val="Default"/>
        <w:jc w:val="center"/>
        <w:rPr>
          <w:sz w:val="20"/>
          <w:szCs w:val="20"/>
        </w:rPr>
      </w:pPr>
      <w:r w:rsidRPr="0097018A">
        <w:rPr>
          <w:b/>
          <w:bCs/>
          <w:sz w:val="20"/>
          <w:szCs w:val="20"/>
        </w:rPr>
        <w:t>REGIONE SICILIA</w:t>
      </w:r>
    </w:p>
    <w:p w:rsidR="00FF4DCF" w:rsidRPr="0097018A" w:rsidRDefault="00FF4DCF" w:rsidP="00A11941">
      <w:pPr>
        <w:pStyle w:val="Default"/>
        <w:jc w:val="center"/>
        <w:rPr>
          <w:sz w:val="20"/>
          <w:szCs w:val="20"/>
        </w:rPr>
      </w:pPr>
      <w:r w:rsidRPr="0097018A">
        <w:rPr>
          <w:b/>
          <w:bCs/>
          <w:sz w:val="20"/>
          <w:szCs w:val="20"/>
        </w:rPr>
        <w:t>ISTITUTO TECNICO REGIONALE</w:t>
      </w:r>
    </w:p>
    <w:p w:rsidR="00FF4DCF" w:rsidRPr="0097018A" w:rsidRDefault="00FF4DCF" w:rsidP="00A11941">
      <w:pPr>
        <w:pStyle w:val="Default"/>
        <w:jc w:val="center"/>
        <w:rPr>
          <w:sz w:val="20"/>
          <w:szCs w:val="20"/>
        </w:rPr>
      </w:pPr>
      <w:r w:rsidRPr="0097018A">
        <w:rPr>
          <w:b/>
          <w:bCs/>
          <w:sz w:val="20"/>
          <w:szCs w:val="20"/>
        </w:rPr>
        <w:t>"FRANCESCA MORVILLO"</w:t>
      </w:r>
    </w:p>
    <w:p w:rsidR="00FF4DCF" w:rsidRPr="00671463" w:rsidRDefault="00FF4DCF" w:rsidP="00A11941">
      <w:pPr>
        <w:jc w:val="center"/>
        <w:rPr>
          <w:b/>
          <w:color w:val="000000"/>
          <w:sz w:val="16"/>
          <w:szCs w:val="16"/>
        </w:rPr>
      </w:pPr>
      <w:r w:rsidRPr="00671463">
        <w:rPr>
          <w:b/>
          <w:color w:val="000000"/>
          <w:sz w:val="16"/>
          <w:szCs w:val="16"/>
        </w:rPr>
        <w:t>PAREGGIATO STATALE CON D.A. N° 688 DEL 29/05/1969</w:t>
      </w:r>
    </w:p>
    <w:p w:rsidR="00FF4DCF" w:rsidRPr="00671463" w:rsidRDefault="00FF4DCF" w:rsidP="00A11941">
      <w:pPr>
        <w:jc w:val="center"/>
        <w:rPr>
          <w:b/>
          <w:color w:val="000000"/>
          <w:sz w:val="16"/>
          <w:szCs w:val="16"/>
        </w:rPr>
      </w:pPr>
      <w:r w:rsidRPr="00671463">
        <w:rPr>
          <w:b/>
          <w:color w:val="000000"/>
          <w:sz w:val="16"/>
          <w:szCs w:val="16"/>
        </w:rPr>
        <w:t>SCUOLA PARITARIA DALL’ 01/09/2001</w:t>
      </w:r>
    </w:p>
    <w:p w:rsidR="00FF4DCF" w:rsidRPr="00671463" w:rsidRDefault="00FF4DCF" w:rsidP="00A11941">
      <w:pPr>
        <w:jc w:val="center"/>
        <w:rPr>
          <w:b/>
          <w:color w:val="000000"/>
          <w:sz w:val="17"/>
          <w:szCs w:val="17"/>
        </w:rPr>
      </w:pPr>
      <w:r w:rsidRPr="00671463">
        <w:rPr>
          <w:b/>
          <w:color w:val="000000"/>
          <w:sz w:val="17"/>
          <w:szCs w:val="17"/>
        </w:rPr>
        <w:t>VIA BIANCAVILLA  10 - 95125 CATANIA</w:t>
      </w:r>
    </w:p>
    <w:p w:rsidR="00FF4DCF" w:rsidRPr="00671463" w:rsidRDefault="00FF4DCF" w:rsidP="00A11941">
      <w:pPr>
        <w:jc w:val="center"/>
        <w:rPr>
          <w:b/>
          <w:color w:val="000000"/>
          <w:sz w:val="17"/>
          <w:szCs w:val="17"/>
        </w:rPr>
      </w:pPr>
      <w:r w:rsidRPr="00671463">
        <w:rPr>
          <w:b/>
          <w:color w:val="000000"/>
          <w:sz w:val="17"/>
          <w:szCs w:val="17"/>
        </w:rPr>
        <w:t>Tel- 095/6136810 – Fax 095/8183935</w:t>
      </w:r>
    </w:p>
    <w:p w:rsidR="00FF4DCF" w:rsidRPr="00671463" w:rsidRDefault="00FF4DCF" w:rsidP="00A11941">
      <w:pPr>
        <w:jc w:val="center"/>
        <w:rPr>
          <w:b/>
          <w:color w:val="000000"/>
          <w:sz w:val="17"/>
          <w:szCs w:val="17"/>
        </w:rPr>
      </w:pPr>
      <w:r w:rsidRPr="00671463">
        <w:rPr>
          <w:b/>
          <w:color w:val="000000"/>
          <w:sz w:val="17"/>
          <w:szCs w:val="17"/>
        </w:rPr>
        <w:t>Via Etnea 595 – 95125 CATANIA</w:t>
      </w:r>
    </w:p>
    <w:p w:rsidR="00FF4DCF" w:rsidRPr="00591C18" w:rsidRDefault="00FF4DCF" w:rsidP="00A11941">
      <w:pPr>
        <w:jc w:val="center"/>
        <w:rPr>
          <w:b/>
          <w:sz w:val="17"/>
          <w:szCs w:val="17"/>
        </w:rPr>
      </w:pPr>
      <w:r w:rsidRPr="00591C18">
        <w:rPr>
          <w:b/>
          <w:sz w:val="17"/>
          <w:szCs w:val="17"/>
        </w:rPr>
        <w:t xml:space="preserve">Sito web: </w:t>
      </w:r>
      <w:hyperlink r:id="rId6" w:history="1">
        <w:r w:rsidRPr="00591C18">
          <w:rPr>
            <w:rStyle w:val="Hyperlink"/>
            <w:sz w:val="17"/>
            <w:szCs w:val="17"/>
          </w:rPr>
          <w:t>www.istitutotecnicoregionalecatania.it</w:t>
        </w:r>
      </w:hyperlink>
      <w:r w:rsidRPr="00591C18">
        <w:rPr>
          <w:b/>
          <w:sz w:val="17"/>
          <w:szCs w:val="17"/>
        </w:rPr>
        <w:t xml:space="preserve"> </w:t>
      </w:r>
    </w:p>
    <w:p w:rsidR="00FF4DCF" w:rsidRPr="00BF44FB" w:rsidRDefault="00FF4DCF" w:rsidP="00A11941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e-mail: itras.ct@tin.it</w:t>
      </w:r>
      <w:r w:rsidRPr="00BF44FB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- </w:t>
      </w:r>
      <w:r w:rsidRPr="00BF44FB">
        <w:rPr>
          <w:b/>
          <w:sz w:val="17"/>
          <w:szCs w:val="17"/>
        </w:rPr>
        <w:t xml:space="preserve">pec: </w:t>
      </w:r>
      <w:hyperlink r:id="rId7" w:history="1">
        <w:r w:rsidRPr="00BF44FB">
          <w:rPr>
            <w:b/>
            <w:sz w:val="17"/>
            <w:szCs w:val="17"/>
          </w:rPr>
          <w:t xml:space="preserve">itr.ct@pec.it </w:t>
        </w:r>
      </w:hyperlink>
    </w:p>
    <w:p w:rsidR="00FF4DCF" w:rsidRDefault="00FF4DCF" w:rsidP="00A11941">
      <w:pPr>
        <w:pStyle w:val="Default"/>
        <w:jc w:val="both"/>
        <w:rPr>
          <w:b/>
          <w:bCs/>
          <w:sz w:val="20"/>
          <w:szCs w:val="20"/>
        </w:rPr>
      </w:pPr>
    </w:p>
    <w:p w:rsidR="00FF4DCF" w:rsidRDefault="00FF4DCF" w:rsidP="00A1194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Prot.  886 del 13/03/2017</w:t>
      </w:r>
    </w:p>
    <w:p w:rsidR="00FF4DCF" w:rsidRDefault="00FF4DCF" w:rsidP="00A11941">
      <w:pPr>
        <w:pStyle w:val="Default"/>
        <w:jc w:val="center"/>
        <w:rPr>
          <w:b/>
          <w:bCs/>
          <w:sz w:val="20"/>
          <w:szCs w:val="2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alt="Logo-Walk-of-Life-2017-1280.jpg" style="position:absolute;left:0;text-align:left;margin-left:-9.45pt;margin-top:8pt;width:317.25pt;height:128.25pt;z-index:251658240;visibility:visible" wrapcoords="-51 0 -51 21474 21600 21474 21600 0 -51 0">
            <v:imagedata r:id="rId8" o:title=""/>
            <w10:wrap type="through"/>
          </v:shape>
        </w:pict>
      </w:r>
    </w:p>
    <w:p w:rsidR="00FF4DCF" w:rsidRDefault="00FF4DCF" w:rsidP="00A11941">
      <w:pPr>
        <w:pStyle w:val="Default"/>
        <w:jc w:val="center"/>
        <w:rPr>
          <w:b/>
          <w:bCs/>
          <w:sz w:val="20"/>
          <w:szCs w:val="20"/>
        </w:rPr>
      </w:pPr>
    </w:p>
    <w:p w:rsidR="00FF4DCF" w:rsidRDefault="00FF4DCF" w:rsidP="00616C20">
      <w:pPr>
        <w:pStyle w:val="Default"/>
        <w:jc w:val="center"/>
        <w:rPr>
          <w:b/>
          <w:bCs/>
          <w:sz w:val="20"/>
          <w:szCs w:val="20"/>
        </w:rPr>
      </w:pPr>
    </w:p>
    <w:p w:rsidR="00FF4DCF" w:rsidRDefault="00FF4DCF" w:rsidP="00616C20">
      <w:pPr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 w:rsidRPr="00BE10F7">
        <w:rPr>
          <w:rFonts w:ascii="Times New Roman" w:hAnsi="Times New Roman"/>
          <w:b/>
          <w:sz w:val="24"/>
          <w:szCs w:val="24"/>
          <w:lang w:eastAsia="it-IT"/>
        </w:rPr>
        <w:t>AI DOCENTI</w:t>
      </w:r>
    </w:p>
    <w:p w:rsidR="00FF4DCF" w:rsidRPr="00BE10F7" w:rsidRDefault="00FF4DCF" w:rsidP="00616C20">
      <w:pPr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AGLI ALUNNI</w:t>
      </w:r>
    </w:p>
    <w:p w:rsidR="00FF4DCF" w:rsidRPr="00BE10F7" w:rsidRDefault="00FF4DCF" w:rsidP="00616C20">
      <w:pPr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 w:rsidRPr="00BE10F7">
        <w:rPr>
          <w:rFonts w:ascii="Times New Roman" w:hAnsi="Times New Roman"/>
          <w:b/>
          <w:sz w:val="24"/>
          <w:szCs w:val="24"/>
          <w:lang w:eastAsia="it-IT"/>
        </w:rPr>
        <w:t>AL DIRETTORE S.G.A.</w:t>
      </w:r>
    </w:p>
    <w:p w:rsidR="00FF4DCF" w:rsidRPr="00BE10F7" w:rsidRDefault="00FF4DCF" w:rsidP="00616C20">
      <w:pPr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 w:rsidRPr="00BE10F7">
        <w:rPr>
          <w:rFonts w:ascii="Times New Roman" w:hAnsi="Times New Roman"/>
          <w:b/>
          <w:sz w:val="24"/>
          <w:szCs w:val="24"/>
          <w:lang w:eastAsia="it-IT"/>
        </w:rPr>
        <w:t xml:space="preserve">AL SITO </w:t>
      </w:r>
    </w:p>
    <w:p w:rsidR="00FF4DCF" w:rsidRPr="008F34BB" w:rsidRDefault="00FF4DCF" w:rsidP="00616C20">
      <w:pPr>
        <w:rPr>
          <w:rFonts w:ascii="Times New Roman" w:hAnsi="Times New Roman"/>
          <w:sz w:val="24"/>
          <w:szCs w:val="24"/>
          <w:lang w:eastAsia="it-IT"/>
        </w:rPr>
      </w:pPr>
    </w:p>
    <w:p w:rsidR="00FF4DCF" w:rsidRDefault="00FF4DCF" w:rsidP="00A11941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FF4DCF" w:rsidRDefault="00FF4DCF" w:rsidP="00A11941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A11941">
        <w:rPr>
          <w:rFonts w:ascii="Times New Roman" w:hAnsi="Times New Roman"/>
          <w:b/>
          <w:sz w:val="24"/>
          <w:szCs w:val="24"/>
          <w:lang w:eastAsia="it-IT"/>
        </w:rPr>
        <w:t xml:space="preserve">Oggetto: CAMMINIAMO PER </w:t>
      </w:r>
      <w:smartTag w:uri="urn:schemas-microsoft-com:office:smarttags" w:element="PersonName">
        <w:smartTagPr>
          <w:attr w:name="ProductID" w:val="LA VITA"/>
        </w:smartTagPr>
        <w:r w:rsidRPr="00A11941">
          <w:rPr>
            <w:rFonts w:ascii="Times New Roman" w:hAnsi="Times New Roman"/>
            <w:b/>
            <w:sz w:val="24"/>
            <w:szCs w:val="24"/>
            <w:lang w:eastAsia="it-IT"/>
          </w:rPr>
          <w:t>LA VITA</w:t>
        </w:r>
      </w:smartTag>
      <w:r w:rsidRPr="00A11941">
        <w:rPr>
          <w:rFonts w:ascii="Times New Roman" w:hAnsi="Times New Roman"/>
          <w:b/>
          <w:sz w:val="24"/>
          <w:szCs w:val="24"/>
          <w:lang w:eastAsia="it-IT"/>
        </w:rPr>
        <w:t xml:space="preserve"> - FESTA DI PRIMAVERA</w:t>
      </w:r>
    </w:p>
    <w:p w:rsidR="00FF4DCF" w:rsidRPr="00A11941" w:rsidRDefault="00FF4DCF" w:rsidP="00AA4D54">
      <w:pPr>
        <w:ind w:firstLine="709"/>
        <w:jc w:val="both"/>
        <w:rPr>
          <w:rFonts w:ascii="Times New Roman" w:hAnsi="Times New Roman"/>
          <w:sz w:val="24"/>
          <w:szCs w:val="24"/>
          <w:lang w:eastAsia="it-IT"/>
        </w:rPr>
      </w:pPr>
      <w:r w:rsidRPr="00A11941">
        <w:rPr>
          <w:rFonts w:ascii="Times New Roman" w:hAnsi="Times New Roman"/>
          <w:sz w:val="24"/>
          <w:szCs w:val="24"/>
          <w:lang w:eastAsia="it-IT"/>
        </w:rPr>
        <w:t>La “Walk of Life – Festa di Primavera” è un grande evento organizzato da Telethon Catania con la collaborazione della Fondazione Èbbene, con lo scopo di raccogliere fondi che sostengono le attività di ricerca Telethon.</w:t>
      </w:r>
    </w:p>
    <w:p w:rsidR="00FF4DCF" w:rsidRPr="00A11941" w:rsidRDefault="00FF4DCF" w:rsidP="00AA4D54">
      <w:pPr>
        <w:ind w:firstLine="709"/>
        <w:jc w:val="both"/>
        <w:rPr>
          <w:rFonts w:ascii="Times New Roman" w:hAnsi="Times New Roman"/>
          <w:sz w:val="24"/>
          <w:szCs w:val="24"/>
          <w:lang w:eastAsia="it-IT"/>
        </w:rPr>
      </w:pPr>
      <w:r w:rsidRPr="00A11941">
        <w:rPr>
          <w:rFonts w:ascii="Times New Roman" w:hAnsi="Times New Roman"/>
          <w:sz w:val="24"/>
          <w:szCs w:val="24"/>
          <w:lang w:eastAsia="it-IT"/>
        </w:rPr>
        <w:t>Dal 24 al 26 marzo a Piazza Università, il cuore del capoluogo etneo, verrà allestito il “Villaggio della Ricerca e della Prevenzione” all’interno del quale si susseguiranno spettacoli, manifestazioni sportive e concerti.</w:t>
      </w:r>
    </w:p>
    <w:p w:rsidR="00FF4DCF" w:rsidRDefault="00FF4DCF" w:rsidP="00AA4D54">
      <w:pPr>
        <w:ind w:firstLine="709"/>
        <w:jc w:val="both"/>
        <w:rPr>
          <w:rFonts w:ascii="Times New Roman" w:hAnsi="Times New Roman"/>
          <w:sz w:val="24"/>
          <w:szCs w:val="24"/>
          <w:lang w:eastAsia="it-IT"/>
        </w:rPr>
      </w:pPr>
      <w:r w:rsidRPr="00A11941">
        <w:rPr>
          <w:rFonts w:ascii="Times New Roman" w:hAnsi="Times New Roman"/>
          <w:sz w:val="24"/>
          <w:szCs w:val="24"/>
          <w:lang w:eastAsia="it-IT"/>
        </w:rPr>
        <w:t>Tre giorni di eventi che culmineranno domenica mattina nella celebre “Passeggiata per la vita”, un’occasione per riscoprire Catania e “indossare la solidarietà”.</w:t>
      </w:r>
      <w:r w:rsidRPr="00616C20">
        <w:t xml:space="preserve"> </w:t>
      </w:r>
      <w:r w:rsidRPr="00616C20">
        <w:rPr>
          <w:rFonts w:ascii="Times New Roman" w:hAnsi="Times New Roman"/>
          <w:sz w:val="24"/>
          <w:szCs w:val="24"/>
          <w:lang w:eastAsia="it-IT"/>
        </w:rPr>
        <w:t xml:space="preserve">L’iniziativa – in partnership con I Press – coinvolge anche le scuole catanesi dove gli studenti stanno realizzando alcuni cortometraggi sui temi della salute, della bellezza e dello sport misurandosi in un vero e proprio concorso. </w:t>
      </w:r>
    </w:p>
    <w:p w:rsidR="00FF4DCF" w:rsidRDefault="00FF4DCF" w:rsidP="00AA4D54">
      <w:pPr>
        <w:ind w:firstLine="709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Il nostro Istituto, all'interno del progetto di educazione alla legalità, alla solidarietà e alla salute, parteciperà all'iniziativa Telethon  con due Cortometraggi, realizzati dagli alunni, e intervenendo in Piazza Università il 24 Marzo alla mattinata organizzata per le scuole catanesi, durante la quale</w:t>
      </w:r>
      <w:r w:rsidRPr="00616C20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t</w:t>
      </w:r>
      <w:r w:rsidRPr="00616C20">
        <w:rPr>
          <w:rFonts w:ascii="Times New Roman" w:hAnsi="Times New Roman"/>
          <w:sz w:val="24"/>
          <w:szCs w:val="24"/>
          <w:lang w:eastAsia="it-IT"/>
        </w:rPr>
        <w:t>utti i lavori verranno proiettati e i migliori saranno premiati.</w:t>
      </w:r>
    </w:p>
    <w:p w:rsidR="00FF4DCF" w:rsidRPr="00616C20" w:rsidRDefault="00FF4DCF" w:rsidP="00AA4D54">
      <w:pPr>
        <w:ind w:firstLine="709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L'appuntamento è alle 9:30,  all'ingresso del Teatro romano di Piazza Stesicoro. I docenti della seconda ora faranno l'appello e poi insieme agli alunni si recheranno in Piazza Università, dove  alle ore 10:30 è prevista l'inaugurazione del Villaggio. </w:t>
      </w:r>
    </w:p>
    <w:p w:rsidR="00FF4DCF" w:rsidRPr="00D873B4" w:rsidRDefault="00FF4DCF" w:rsidP="00616C2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73B4">
        <w:rPr>
          <w:rFonts w:ascii="Times New Roman" w:hAnsi="Times New Roman"/>
          <w:sz w:val="24"/>
          <w:szCs w:val="24"/>
          <w:lang w:eastAsia="it-IT"/>
        </w:rPr>
        <w:t>I docenti vigileranno secondo il proprio orario di servizio.</w:t>
      </w:r>
      <w:r w:rsidRPr="00616C20">
        <w:rPr>
          <w:rFonts w:ascii="Times New Roman" w:hAnsi="Times New Roman"/>
          <w:bCs/>
          <w:sz w:val="24"/>
          <w:szCs w:val="24"/>
        </w:rPr>
        <w:t xml:space="preserve"> </w:t>
      </w:r>
      <w:r w:rsidRPr="00D873B4">
        <w:rPr>
          <w:rFonts w:ascii="Times New Roman" w:hAnsi="Times New Roman"/>
          <w:bCs/>
          <w:sz w:val="24"/>
          <w:szCs w:val="24"/>
        </w:rPr>
        <w:t>Alle ore 13,</w:t>
      </w:r>
      <w:r>
        <w:rPr>
          <w:rFonts w:ascii="Times New Roman" w:hAnsi="Times New Roman"/>
          <w:bCs/>
          <w:sz w:val="24"/>
          <w:szCs w:val="24"/>
        </w:rPr>
        <w:t>0</w:t>
      </w:r>
      <w:r w:rsidRPr="00D873B4">
        <w:rPr>
          <w:rFonts w:ascii="Times New Roman" w:hAnsi="Times New Roman"/>
          <w:bCs/>
          <w:sz w:val="24"/>
          <w:szCs w:val="24"/>
        </w:rPr>
        <w:t xml:space="preserve">0 </w:t>
      </w:r>
      <w:r>
        <w:rPr>
          <w:rFonts w:ascii="Times New Roman" w:hAnsi="Times New Roman"/>
          <w:bCs/>
          <w:sz w:val="24"/>
          <w:szCs w:val="24"/>
        </w:rPr>
        <w:t>gli alunni potranno fare rientro a casa con i propri mezzi.</w:t>
      </w:r>
    </w:p>
    <w:p w:rsidR="00FF4DCF" w:rsidRDefault="00FF4DCF" w:rsidP="00616C20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873B4">
        <w:rPr>
          <w:rFonts w:ascii="Times New Roman" w:hAnsi="Times New Roman"/>
          <w:b/>
          <w:bCs/>
          <w:i/>
          <w:iCs/>
          <w:sz w:val="24"/>
          <w:szCs w:val="24"/>
        </w:rPr>
        <w:t>Gli allievi minorenni sono invitati a informare le famiglie della presente circolare e di portare l'autorizzazione firmata dai genitori per l'uscita anticipata.</w:t>
      </w:r>
      <w:r w:rsidRPr="00D873B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FF4DCF" w:rsidRPr="00616C20" w:rsidRDefault="00FF4DCF" w:rsidP="00616C20">
      <w:pPr>
        <w:pStyle w:val="Default"/>
        <w:jc w:val="right"/>
        <w:rPr>
          <w:b/>
          <w:bCs/>
          <w:sz w:val="20"/>
          <w:szCs w:val="20"/>
        </w:rPr>
      </w:pPr>
      <w:r w:rsidRPr="00616C20">
        <w:rPr>
          <w:b/>
          <w:bCs/>
          <w:sz w:val="20"/>
          <w:szCs w:val="20"/>
        </w:rPr>
        <w:t>Il Dirigente scolastico</w:t>
      </w:r>
    </w:p>
    <w:p w:rsidR="00FF4DCF" w:rsidRPr="00616C20" w:rsidRDefault="00FF4DCF" w:rsidP="00616C20">
      <w:pPr>
        <w:pStyle w:val="Default"/>
        <w:jc w:val="right"/>
        <w:rPr>
          <w:b/>
          <w:bCs/>
          <w:sz w:val="20"/>
          <w:szCs w:val="20"/>
        </w:rPr>
      </w:pPr>
      <w:r w:rsidRPr="00616C20">
        <w:rPr>
          <w:b/>
          <w:bCs/>
          <w:sz w:val="20"/>
          <w:szCs w:val="20"/>
        </w:rPr>
        <w:t>Prof.ssa Di Quarto Maria Isabella</w:t>
      </w:r>
    </w:p>
    <w:p w:rsidR="00FF4DCF" w:rsidRPr="004D5222" w:rsidRDefault="00FF4DCF" w:rsidP="00616C20">
      <w:pPr>
        <w:ind w:left="4820"/>
        <w:jc w:val="right"/>
        <w:rPr>
          <w:rFonts w:ascii="Times New Roman" w:hAnsi="Times New Roman"/>
          <w:i/>
          <w:sz w:val="16"/>
          <w:szCs w:val="16"/>
        </w:rPr>
      </w:pPr>
      <w:r w:rsidRPr="004D5222">
        <w:rPr>
          <w:rFonts w:ascii="Times New Roman" w:hAnsi="Times New Roman"/>
          <w:i/>
          <w:sz w:val="16"/>
          <w:szCs w:val="16"/>
        </w:rPr>
        <w:t>Firma autografa sostituita a mezzo stampa</w:t>
      </w:r>
    </w:p>
    <w:p w:rsidR="00FF4DCF" w:rsidRPr="00D873B4" w:rsidRDefault="00FF4DCF" w:rsidP="00616C20">
      <w:pPr>
        <w:ind w:firstLine="709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D5222">
        <w:rPr>
          <w:rFonts w:ascii="Times New Roman" w:hAnsi="Times New Roman"/>
          <w:i/>
          <w:sz w:val="16"/>
          <w:szCs w:val="16"/>
        </w:rPr>
        <w:t>ai sensi e per gli effetti dell’art 3, comma 2, del decreto legislativo n. 39/93</w:t>
      </w:r>
    </w:p>
    <w:p w:rsidR="00FF4DCF" w:rsidRPr="00D873B4" w:rsidRDefault="00FF4DCF" w:rsidP="00616C20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F4DCF" w:rsidRPr="00D873B4" w:rsidRDefault="00FF4DCF" w:rsidP="00A11941">
      <w:pPr>
        <w:jc w:val="both"/>
        <w:rPr>
          <w:rFonts w:ascii="Times New Roman" w:hAnsi="Times New Roman"/>
          <w:bCs/>
          <w:sz w:val="24"/>
          <w:szCs w:val="24"/>
        </w:rPr>
      </w:pPr>
    </w:p>
    <w:p w:rsidR="00FF4DCF" w:rsidRDefault="00FF4DCF" w:rsidP="00A119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FF4DCF" w:rsidRDefault="00FF4DCF" w:rsidP="00A11941">
      <w:pPr>
        <w:pStyle w:val="Default"/>
        <w:jc w:val="right"/>
        <w:rPr>
          <w:b/>
          <w:bCs/>
        </w:rPr>
      </w:pPr>
    </w:p>
    <w:p w:rsidR="00FF4DCF" w:rsidRPr="004D5222" w:rsidRDefault="00FF4DCF" w:rsidP="00A11941">
      <w:pPr>
        <w:ind w:left="4678"/>
        <w:jc w:val="right"/>
        <w:rPr>
          <w:rFonts w:ascii="Times New Roman" w:hAnsi="Times New Roman"/>
          <w:i/>
          <w:sz w:val="16"/>
          <w:szCs w:val="16"/>
        </w:rPr>
      </w:pPr>
    </w:p>
    <w:p w:rsidR="00FF4DCF" w:rsidRDefault="00FF4DCF" w:rsidP="00A11941"/>
    <w:p w:rsidR="00FF4DCF" w:rsidRPr="006B14CE" w:rsidRDefault="00FF4DCF" w:rsidP="00A11941">
      <w:pPr>
        <w:pStyle w:val="Default"/>
        <w:jc w:val="right"/>
        <w:rPr>
          <w:b/>
          <w:bCs/>
        </w:rPr>
      </w:pPr>
    </w:p>
    <w:p w:rsidR="00FF4DCF" w:rsidRDefault="00FF4DCF" w:rsidP="00A11941"/>
    <w:p w:rsidR="00FF4DCF" w:rsidRDefault="00FF4DCF" w:rsidP="00A11941"/>
    <w:p w:rsidR="00FF4DCF" w:rsidRDefault="00FF4DCF" w:rsidP="00A11941"/>
    <w:p w:rsidR="00FF4DCF" w:rsidRDefault="00FF4DCF" w:rsidP="00A11941"/>
    <w:p w:rsidR="00FF4DCF" w:rsidRDefault="00FF4DCF"/>
    <w:sectPr w:rsidR="00FF4DCF" w:rsidSect="00ED5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DCF" w:rsidRDefault="00FF4DCF" w:rsidP="00580D3A">
      <w:r>
        <w:separator/>
      </w:r>
    </w:p>
  </w:endnote>
  <w:endnote w:type="continuationSeparator" w:id="0">
    <w:p w:rsidR="00FF4DCF" w:rsidRDefault="00FF4DCF" w:rsidP="00580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CF" w:rsidRDefault="00FF4D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CF" w:rsidRPr="00A83D95" w:rsidRDefault="00FF4DCF" w:rsidP="00ED5DD6">
    <w:pPr>
      <w:pStyle w:val="Footer"/>
      <w:jc w:val="center"/>
      <w:rPr>
        <w:rFonts w:ascii="Arial" w:hAnsi="Arial" w:cs="Arial"/>
        <w:b/>
        <w:sz w:val="18"/>
        <w:szCs w:val="18"/>
      </w:rPr>
    </w:pPr>
    <w:r w:rsidRPr="00A83D95">
      <w:rPr>
        <w:rFonts w:ascii="Arial" w:hAnsi="Arial" w:cs="Arial"/>
        <w:b/>
        <w:sz w:val="18"/>
        <w:szCs w:val="18"/>
      </w:rPr>
      <w:t>Istituto Tecnico Regionale “Francesca Morvillo”</w:t>
    </w:r>
  </w:p>
  <w:p w:rsidR="00FF4DCF" w:rsidRPr="00A83D95" w:rsidRDefault="00FF4DCF" w:rsidP="00ED5DD6">
    <w:pPr>
      <w:pStyle w:val="Footer"/>
      <w:jc w:val="center"/>
      <w:rPr>
        <w:rFonts w:ascii="Arial" w:hAnsi="Arial" w:cs="Arial"/>
        <w:sz w:val="14"/>
        <w:szCs w:val="14"/>
      </w:rPr>
    </w:pPr>
    <w:r w:rsidRPr="00A83D95">
      <w:rPr>
        <w:rFonts w:ascii="Arial" w:hAnsi="Arial" w:cs="Arial"/>
        <w:sz w:val="14"/>
        <w:szCs w:val="14"/>
      </w:rPr>
      <w:t>Via Biancavilla 10, 951</w:t>
    </w:r>
    <w:r>
      <w:rPr>
        <w:rFonts w:ascii="Arial" w:hAnsi="Arial" w:cs="Arial"/>
        <w:sz w:val="14"/>
        <w:szCs w:val="14"/>
      </w:rPr>
      <w:t>25</w:t>
    </w:r>
    <w:r w:rsidRPr="00A83D95">
      <w:rPr>
        <w:rFonts w:ascii="Arial" w:hAnsi="Arial" w:cs="Arial"/>
        <w:sz w:val="14"/>
        <w:szCs w:val="14"/>
      </w:rPr>
      <w:t xml:space="preserve"> - Catania</w:t>
    </w:r>
    <w:r>
      <w:rPr>
        <w:rFonts w:ascii="Arial" w:hAnsi="Arial" w:cs="Arial"/>
        <w:sz w:val="14"/>
        <w:szCs w:val="14"/>
      </w:rPr>
      <w:t xml:space="preserve"> (CT) | </w:t>
    </w:r>
    <w:r w:rsidRPr="00A83D95">
      <w:rPr>
        <w:rFonts w:ascii="Arial" w:hAnsi="Arial" w:cs="Arial"/>
        <w:sz w:val="14"/>
        <w:szCs w:val="14"/>
      </w:rPr>
      <w:t xml:space="preserve">T. +39 </w:t>
    </w:r>
    <w:r>
      <w:rPr>
        <w:rFonts w:ascii="Arial" w:hAnsi="Arial" w:cs="Arial"/>
        <w:sz w:val="14"/>
        <w:szCs w:val="14"/>
      </w:rPr>
      <w:t>095</w:t>
    </w:r>
    <w:r w:rsidRPr="00A83D95">
      <w:rPr>
        <w:rFonts w:ascii="Arial" w:hAnsi="Arial" w:cs="Arial"/>
        <w:sz w:val="14"/>
        <w:szCs w:val="14"/>
      </w:rPr>
      <w:t>6136810</w:t>
    </w:r>
    <w:r>
      <w:rPr>
        <w:rFonts w:ascii="Arial" w:hAnsi="Arial" w:cs="Arial"/>
        <w:sz w:val="14"/>
        <w:szCs w:val="14"/>
      </w:rPr>
      <w:t xml:space="preserve"> </w:t>
    </w:r>
    <w:r w:rsidRPr="00A83D95">
      <w:rPr>
        <w:rFonts w:ascii="Arial" w:hAnsi="Arial" w:cs="Arial"/>
        <w:sz w:val="14"/>
        <w:szCs w:val="14"/>
      </w:rPr>
      <w:t>|</w:t>
    </w:r>
    <w:r>
      <w:rPr>
        <w:rFonts w:ascii="Arial" w:hAnsi="Arial" w:cs="Arial"/>
        <w:sz w:val="14"/>
        <w:szCs w:val="14"/>
      </w:rPr>
      <w:t xml:space="preserve"> F. +39 095</w:t>
    </w:r>
    <w:r w:rsidRPr="004C4BB7">
      <w:rPr>
        <w:rFonts w:ascii="Arial" w:hAnsi="Arial" w:cs="Arial"/>
        <w:sz w:val="14"/>
        <w:szCs w:val="14"/>
      </w:rPr>
      <w:t>8183935</w:t>
    </w:r>
  </w:p>
  <w:p w:rsidR="00FF4DCF" w:rsidRPr="004C4BB7" w:rsidRDefault="00FF4DCF" w:rsidP="00ED5DD6">
    <w:pPr>
      <w:pStyle w:val="Footer"/>
      <w:jc w:val="center"/>
      <w:rPr>
        <w:rFonts w:ascii="Arial" w:hAnsi="Arial" w:cs="Arial"/>
        <w:sz w:val="14"/>
        <w:szCs w:val="14"/>
      </w:rPr>
    </w:pPr>
    <w:hyperlink r:id="rId1" w:history="1">
      <w:r w:rsidRPr="004C4BB7">
        <w:rPr>
          <w:rStyle w:val="Hyperlink"/>
          <w:sz w:val="14"/>
          <w:szCs w:val="14"/>
        </w:rPr>
        <w:t>itras.ct@tin.it</w:t>
      </w:r>
    </w:hyperlink>
    <w:r w:rsidRPr="004C4BB7">
      <w:rPr>
        <w:rFonts w:ascii="Arial" w:hAnsi="Arial" w:cs="Arial"/>
        <w:sz w:val="14"/>
        <w:szCs w:val="14"/>
      </w:rPr>
      <w:t xml:space="preserve"> | </w:t>
    </w:r>
    <w:hyperlink r:id="rId2" w:history="1">
      <w:r w:rsidRPr="004C4BB7">
        <w:rPr>
          <w:rStyle w:val="Hyperlink"/>
          <w:sz w:val="14"/>
          <w:szCs w:val="14"/>
        </w:rPr>
        <w:t>www.istitutotecnicoregionalecatania.it</w:t>
      </w:r>
    </w:hyperlink>
  </w:p>
  <w:p w:rsidR="00FF4DCF" w:rsidRPr="00A83D95" w:rsidRDefault="00FF4DCF" w:rsidP="00ED5DD6">
    <w:pPr>
      <w:pStyle w:val="Footer"/>
      <w:jc w:val="center"/>
      <w:rPr>
        <w:rFonts w:ascii="Arial" w:hAnsi="Arial" w:cs="Arial"/>
        <w:sz w:val="14"/>
        <w:szCs w:val="14"/>
      </w:rPr>
    </w:pPr>
    <w:r w:rsidRPr="004C4BB7">
      <w:rPr>
        <w:rFonts w:ascii="Arial" w:hAnsi="Arial" w:cs="Arial"/>
        <w:sz w:val="14"/>
        <w:szCs w:val="14"/>
      </w:rPr>
      <w:t>P.I. 80010380873</w:t>
    </w:r>
    <w:r>
      <w:rPr>
        <w:rFonts w:ascii="Arial" w:hAnsi="Arial" w:cs="Arial"/>
        <w:sz w:val="14"/>
        <w:szCs w:val="14"/>
      </w:rPr>
      <w:t xml:space="preserve"> | </w:t>
    </w:r>
    <w:r w:rsidRPr="00CE4151">
      <w:rPr>
        <w:rFonts w:ascii="Arial" w:hAnsi="Arial" w:cs="Arial"/>
        <w:sz w:val="14"/>
        <w:szCs w:val="14"/>
      </w:rPr>
      <w:t>CTTE01500X</w:t>
    </w:r>
  </w:p>
  <w:p w:rsidR="00FF4DCF" w:rsidRDefault="00FF4D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CF" w:rsidRDefault="00FF4D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DCF" w:rsidRDefault="00FF4DCF" w:rsidP="00580D3A">
      <w:r>
        <w:separator/>
      </w:r>
    </w:p>
  </w:footnote>
  <w:footnote w:type="continuationSeparator" w:id="0">
    <w:p w:rsidR="00FF4DCF" w:rsidRDefault="00FF4DCF" w:rsidP="00580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CF" w:rsidRDefault="00FF4D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CF" w:rsidRDefault="00FF4DCF">
    <w:pPr>
      <w:pStyle w:val="Header"/>
    </w:pPr>
    <w:r w:rsidRPr="009C75CE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HEADER-2.png" style="width:482.25pt;height:49.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CF" w:rsidRDefault="00FF4D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941"/>
    <w:rsid w:val="001E049A"/>
    <w:rsid w:val="00244255"/>
    <w:rsid w:val="0035788B"/>
    <w:rsid w:val="004C4BB7"/>
    <w:rsid w:val="004D5222"/>
    <w:rsid w:val="00536A03"/>
    <w:rsid w:val="00580D3A"/>
    <w:rsid w:val="00591C18"/>
    <w:rsid w:val="00616C20"/>
    <w:rsid w:val="00671463"/>
    <w:rsid w:val="006B14CE"/>
    <w:rsid w:val="008F34BB"/>
    <w:rsid w:val="0097018A"/>
    <w:rsid w:val="009C75CE"/>
    <w:rsid w:val="00A11941"/>
    <w:rsid w:val="00A83D95"/>
    <w:rsid w:val="00AA4D54"/>
    <w:rsid w:val="00B86975"/>
    <w:rsid w:val="00BE10F7"/>
    <w:rsid w:val="00BF44FB"/>
    <w:rsid w:val="00CE4151"/>
    <w:rsid w:val="00CE458F"/>
    <w:rsid w:val="00D873B4"/>
    <w:rsid w:val="00ED5DD6"/>
    <w:rsid w:val="00FF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41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194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119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A1194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19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194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19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istituto-tecnico-regionale-catania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titutotecnicoregionalecatania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tecnicoregionalecatania.it" TargetMode="External"/><Relationship Id="rId1" Type="http://schemas.openxmlformats.org/officeDocument/2006/relationships/hyperlink" Target="mailto:itras.ct@tin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382</Words>
  <Characters>2179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</dc:title>
  <dc:subject/>
  <dc:creator>Utente</dc:creator>
  <cp:keywords/>
  <dc:description/>
  <cp:lastModifiedBy>VicePreside</cp:lastModifiedBy>
  <cp:revision>3</cp:revision>
  <cp:lastPrinted>2017-03-14T08:58:00Z</cp:lastPrinted>
  <dcterms:created xsi:type="dcterms:W3CDTF">2017-03-15T09:57:00Z</dcterms:created>
  <dcterms:modified xsi:type="dcterms:W3CDTF">2017-03-15T09:58:00Z</dcterms:modified>
</cp:coreProperties>
</file>